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0C" w:rsidRPr="000825CE" w:rsidRDefault="00546FFD" w:rsidP="00FC32A8">
      <w:pPr>
        <w:spacing w:after="0"/>
        <w:rPr>
          <w:rFonts w:eastAsia="Times New Roman"/>
          <w:b/>
          <w:sz w:val="36"/>
          <w:szCs w:val="36"/>
          <w:lang w:eastAsia="en-GB"/>
        </w:rPr>
      </w:pPr>
      <w:r w:rsidRPr="000825CE"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5B38D0" wp14:editId="699F6D95">
            <wp:simplePos x="0" y="0"/>
            <wp:positionH relativeFrom="column">
              <wp:posOffset>4914900</wp:posOffset>
            </wp:positionH>
            <wp:positionV relativeFrom="paragraph">
              <wp:posOffset>-28575</wp:posOffset>
            </wp:positionV>
            <wp:extent cx="1800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6" y="21086"/>
                <wp:lineTo x="21486" y="0"/>
                <wp:lineTo x="0" y="0"/>
              </wp:wrapPolygon>
            </wp:wrapTight>
            <wp:docPr id="1" name="Picture 1" descr="S:\Children's Centre Cluster\Promotion\Logos\Clu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ildren's Centre Cluster\Promotion\Logos\Clu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50C" w:rsidRPr="000825CE">
        <w:rPr>
          <w:rFonts w:eastAsia="Times New Roman"/>
          <w:b/>
          <w:sz w:val="36"/>
          <w:szCs w:val="36"/>
          <w:lang w:eastAsia="en-GB"/>
        </w:rPr>
        <w:t>Eastern European Families</w:t>
      </w:r>
    </w:p>
    <w:p w:rsidR="00E30700" w:rsidRPr="000825CE" w:rsidRDefault="0066150C" w:rsidP="00FC32A8">
      <w:pPr>
        <w:spacing w:after="0"/>
        <w:rPr>
          <w:sz w:val="16"/>
          <w:szCs w:val="16"/>
        </w:rPr>
      </w:pPr>
      <w:r w:rsidRPr="000825CE">
        <w:rPr>
          <w:rFonts w:eastAsia="Times New Roman"/>
          <w:b/>
          <w:sz w:val="36"/>
          <w:szCs w:val="36"/>
          <w:lang w:eastAsia="en-GB"/>
        </w:rPr>
        <w:t>Request for additional support</w:t>
      </w:r>
      <w:r w:rsidR="00B86803" w:rsidRPr="000825CE">
        <w:rPr>
          <w:noProof/>
          <w:lang w:eastAsia="en-GB"/>
        </w:rPr>
        <w:t xml:space="preserve"> </w:t>
      </w:r>
    </w:p>
    <w:p w:rsidR="0066150C" w:rsidRPr="000825CE" w:rsidRDefault="00AC040C" w:rsidP="00FC32A8">
      <w:pPr>
        <w:shd w:val="clear" w:color="auto" w:fill="FFFFFF"/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Phone: 01274 544922 or 01274 545425 (Slovak/Czech/Polish helpline) </w:t>
      </w:r>
    </w:p>
    <w:p w:rsidR="008714F9" w:rsidRPr="00143BAC" w:rsidRDefault="008714F9" w:rsidP="00FC32A8">
      <w:pPr>
        <w:shd w:val="clear" w:color="auto" w:fill="FFFFFF"/>
        <w:spacing w:after="0" w:line="240" w:lineRule="auto"/>
        <w:rPr>
          <w:rFonts w:eastAsia="Times New Roman"/>
          <w:sz w:val="8"/>
          <w:szCs w:val="8"/>
          <w:lang w:eastAsia="en-GB"/>
        </w:rPr>
      </w:pPr>
    </w:p>
    <w:p w:rsidR="008714F9" w:rsidRDefault="00043FEA" w:rsidP="00043FEA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proofErr w:type="spellStart"/>
      <w:proofErr w:type="gramStart"/>
      <w:r w:rsidRPr="00043FEA">
        <w:rPr>
          <w:rFonts w:eastAsia="Times New Roman"/>
          <w:sz w:val="20"/>
          <w:szCs w:val="20"/>
          <w:lang w:eastAsia="en-GB"/>
        </w:rPr>
        <w:t>Vitajte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v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združení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detských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center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západného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Bradfordu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>.</w:t>
      </w:r>
      <w:proofErr w:type="gram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Sme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tu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, aby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sme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pomohli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všetkým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rodinám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,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ktoré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majú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die</w:t>
      </w:r>
      <w:proofErr w:type="gramStart"/>
      <w:r w:rsidRPr="00043FEA">
        <w:rPr>
          <w:rFonts w:eastAsia="Times New Roman"/>
          <w:sz w:val="20"/>
          <w:szCs w:val="20"/>
          <w:lang w:eastAsia="en-GB"/>
        </w:rPr>
        <w:t>?a</w:t>
      </w:r>
      <w:proofErr w:type="spellEnd"/>
      <w:proofErr w:type="gramEnd"/>
      <w:r w:rsidRPr="00043FEA">
        <w:rPr>
          <w:rFonts w:eastAsia="Times New Roman"/>
          <w:sz w:val="20"/>
          <w:szCs w:val="20"/>
          <w:lang w:eastAsia="en-GB"/>
        </w:rPr>
        <w:t xml:space="preserve"> do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veku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5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rokov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. </w:t>
      </w:r>
      <w:proofErr w:type="gramStart"/>
      <w:r w:rsidRPr="00043FEA">
        <w:rPr>
          <w:rFonts w:eastAsia="Times New Roman"/>
          <w:sz w:val="20"/>
          <w:szCs w:val="20"/>
          <w:lang w:eastAsia="en-GB"/>
        </w:rPr>
        <w:t>Vo</w:t>
      </w:r>
      <w:proofErr w:type="gram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všetkých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našich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centrách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sa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koná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mnoho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aktivít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;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rodinám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tiež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ponúkame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oporu</w:t>
      </w:r>
      <w:proofErr w:type="spellEnd"/>
      <w:r w:rsidRPr="00043FEA">
        <w:rPr>
          <w:rFonts w:eastAsia="Times New Roman"/>
          <w:sz w:val="20"/>
          <w:szCs w:val="20"/>
          <w:lang w:eastAsia="en-GB"/>
        </w:rPr>
        <w:t xml:space="preserve"> a </w:t>
      </w:r>
      <w:proofErr w:type="spellStart"/>
      <w:r w:rsidRPr="00043FEA">
        <w:rPr>
          <w:rFonts w:eastAsia="Times New Roman"/>
          <w:sz w:val="20"/>
          <w:szCs w:val="20"/>
          <w:lang w:eastAsia="en-GB"/>
        </w:rPr>
        <w:t>poradenstvo</w:t>
      </w:r>
      <w:proofErr w:type="spellEnd"/>
    </w:p>
    <w:p w:rsidR="00043FEA" w:rsidRPr="00043FEA" w:rsidRDefault="00043FEA" w:rsidP="00043FEA">
      <w:pPr>
        <w:shd w:val="clear" w:color="auto" w:fill="FFFFFF"/>
        <w:spacing w:after="0" w:line="240" w:lineRule="auto"/>
        <w:rPr>
          <w:rFonts w:eastAsia="Times New Roman"/>
          <w:sz w:val="8"/>
          <w:szCs w:val="8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528"/>
        <w:gridCol w:w="7154"/>
      </w:tblGrid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4151EE" w:rsidP="00256CB8">
            <w:pPr>
              <w:rPr>
                <w:rFonts w:eastAsia="Times New Roman"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Meno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hlavného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opatrovníka</w:t>
            </w:r>
            <w:proofErr w:type="spellEnd"/>
            <w:r w:rsidRPr="000825CE">
              <w:rPr>
                <w:rFonts w:eastAsia="Times New Roman"/>
                <w:lang w:eastAsia="en-GB"/>
              </w:rPr>
              <w:t>/</w:t>
            </w:r>
            <w:proofErr w:type="spellStart"/>
            <w:r w:rsidRPr="000825CE">
              <w:rPr>
                <w:rFonts w:eastAsia="Times New Roman"/>
                <w:lang w:eastAsia="en-GB"/>
              </w:rPr>
              <w:t>opatrovníčky</w:t>
            </w:r>
            <w:proofErr w:type="spellEnd"/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FF267D" w:rsidP="00FF267D">
            <w:pPr>
              <w:jc w:val="right"/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Main carer name</w:t>
            </w:r>
          </w:p>
        </w:tc>
      </w:tr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4151EE" w:rsidP="00256CB8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Adresa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rodiny</w:t>
            </w:r>
            <w:proofErr w:type="spellEnd"/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FF267D" w:rsidP="00FF267D">
            <w:pPr>
              <w:jc w:val="right"/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Family address</w:t>
            </w:r>
          </w:p>
        </w:tc>
      </w:tr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192009" w:rsidP="00256CB8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Centrum</w:t>
            </w:r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192009" w:rsidP="00FF267D">
            <w:pPr>
              <w:jc w:val="right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Centre</w:t>
            </w:r>
          </w:p>
        </w:tc>
      </w:tr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4151EE" w:rsidP="00256CB8">
            <w:pPr>
              <w:rPr>
                <w:rFonts w:eastAsia="Times New Roman"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Telefónne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číslo</w:t>
            </w:r>
            <w:proofErr w:type="spellEnd"/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FF267D" w:rsidP="00FF267D">
            <w:pPr>
              <w:jc w:val="right"/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Phone number</w:t>
            </w:r>
          </w:p>
        </w:tc>
      </w:tr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4151EE" w:rsidP="00256CB8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Meno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najmladšieho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dieťaťa</w:t>
            </w:r>
            <w:proofErr w:type="spellEnd"/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FF267D" w:rsidP="00FF267D">
            <w:pPr>
              <w:jc w:val="right"/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Name of youngest child</w:t>
            </w:r>
          </w:p>
        </w:tc>
      </w:tr>
      <w:tr w:rsidR="000825CE" w:rsidRPr="000825CE" w:rsidTr="00256CB8">
        <w:trPr>
          <w:trHeight w:val="617"/>
        </w:trPr>
        <w:tc>
          <w:tcPr>
            <w:tcW w:w="3528" w:type="dxa"/>
            <w:vAlign w:val="center"/>
          </w:tcPr>
          <w:p w:rsidR="00256CB8" w:rsidRPr="000825CE" w:rsidRDefault="004151EE" w:rsidP="00256CB8">
            <w:pPr>
              <w:rPr>
                <w:rFonts w:eastAsia="Times New Roman"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Vek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najmladšieho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dieťaťa</w:t>
            </w:r>
            <w:proofErr w:type="spellEnd"/>
            <w:r w:rsidR="00256CB8" w:rsidRPr="000825CE">
              <w:rPr>
                <w:rFonts w:eastAsia="Times New Roman"/>
                <w:lang w:eastAsia="en-GB"/>
              </w:rPr>
              <w:t>:</w:t>
            </w:r>
          </w:p>
        </w:tc>
        <w:tc>
          <w:tcPr>
            <w:tcW w:w="7154" w:type="dxa"/>
            <w:vAlign w:val="center"/>
          </w:tcPr>
          <w:p w:rsidR="00256CB8" w:rsidRPr="000825CE" w:rsidRDefault="00FF267D" w:rsidP="00FF267D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Age of youngest child</w:t>
            </w:r>
          </w:p>
        </w:tc>
      </w:tr>
    </w:tbl>
    <w:p w:rsidR="00256CB8" w:rsidRPr="000825CE" w:rsidRDefault="00256CB8" w:rsidP="00FC32A8">
      <w:pPr>
        <w:shd w:val="clear" w:color="auto" w:fill="FFFFFF"/>
        <w:spacing w:after="0" w:line="240" w:lineRule="auto"/>
        <w:rPr>
          <w:rFonts w:eastAsia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-5"/>
        <w:tblW w:w="10643" w:type="dxa"/>
        <w:tblLook w:val="01E0" w:firstRow="1" w:lastRow="1" w:firstColumn="1" w:lastColumn="1" w:noHBand="0" w:noVBand="0"/>
      </w:tblPr>
      <w:tblGrid>
        <w:gridCol w:w="3533"/>
        <w:gridCol w:w="450"/>
        <w:gridCol w:w="6660"/>
      </w:tblGrid>
      <w:tr w:rsidR="000825CE" w:rsidRPr="000825CE" w:rsidTr="00256CB8">
        <w:trPr>
          <w:trHeight w:val="302"/>
        </w:trPr>
        <w:tc>
          <w:tcPr>
            <w:tcW w:w="10643" w:type="dxa"/>
            <w:gridSpan w:val="3"/>
            <w:vAlign w:val="center"/>
          </w:tcPr>
          <w:p w:rsidR="00256CB8" w:rsidRPr="000825CE" w:rsidRDefault="004151EE" w:rsidP="00256CB8">
            <w:pPr>
              <w:rPr>
                <w:b/>
              </w:rPr>
            </w:pPr>
            <w:r w:rsidRPr="000825CE">
              <w:rPr>
                <w:b/>
              </w:rPr>
              <w:t xml:space="preserve">V </w:t>
            </w:r>
            <w:proofErr w:type="spellStart"/>
            <w:r w:rsidRPr="000825CE">
              <w:rPr>
                <w:b/>
              </w:rPr>
              <w:t>čom</w:t>
            </w:r>
            <w:proofErr w:type="spellEnd"/>
            <w:r w:rsidRPr="000825CE">
              <w:rPr>
                <w:b/>
              </w:rPr>
              <w:t xml:space="preserve"> </w:t>
            </w:r>
            <w:proofErr w:type="spellStart"/>
            <w:r w:rsidRPr="000825CE">
              <w:rPr>
                <w:b/>
              </w:rPr>
              <w:t>potrebujete</w:t>
            </w:r>
            <w:proofErr w:type="spellEnd"/>
            <w:r w:rsidRPr="000825CE">
              <w:rPr>
                <w:b/>
              </w:rPr>
              <w:t xml:space="preserve"> </w:t>
            </w:r>
            <w:proofErr w:type="spellStart"/>
            <w:r w:rsidRPr="000825CE">
              <w:rPr>
                <w:b/>
              </w:rPr>
              <w:t>pomôcť</w:t>
            </w:r>
            <w:proofErr w:type="spellEnd"/>
            <w:r w:rsidRPr="000825CE">
              <w:rPr>
                <w:b/>
              </w:rPr>
              <w:t>/</w:t>
            </w:r>
            <w:proofErr w:type="spellStart"/>
            <w:r w:rsidRPr="000825CE">
              <w:rPr>
                <w:b/>
              </w:rPr>
              <w:t>poradiť</w:t>
            </w:r>
            <w:proofErr w:type="spellEnd"/>
            <w:r w:rsidR="00256CB8" w:rsidRPr="000825CE">
              <w:rPr>
                <w:b/>
              </w:rPr>
              <w:t>: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Aktivity</w:t>
            </w:r>
            <w:proofErr w:type="spellEnd"/>
            <w:r w:rsidRPr="000825CE">
              <w:t xml:space="preserve"> v </w:t>
            </w:r>
            <w:proofErr w:type="spellStart"/>
            <w:r w:rsidRPr="000825CE">
              <w:t>detskom</w:t>
            </w:r>
            <w:proofErr w:type="spellEnd"/>
            <w:r w:rsidRPr="000825CE">
              <w:t xml:space="preserve"> centre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Children’s centre activities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Kojenie</w:t>
            </w:r>
            <w:proofErr w:type="spellEnd"/>
            <w:r w:rsidRPr="000825CE">
              <w:t xml:space="preserve">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Breastfeeding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Začíname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čítať</w:t>
            </w:r>
            <w:proofErr w:type="spellEnd"/>
            <w:r w:rsidRPr="000825CE">
              <w:t xml:space="preserve"> (Book Start), </w:t>
            </w:r>
            <w:proofErr w:type="spellStart"/>
            <w:r w:rsidRPr="000825CE">
              <w:t>alebo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ako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sa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hrať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doma</w:t>
            </w:r>
            <w:proofErr w:type="spellEnd"/>
            <w:r w:rsidRPr="000825CE">
              <w:t xml:space="preserve">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Book Start or Play in the Home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Pr>
              <w:rPr>
                <w:lang w:val="sk-SK"/>
              </w:rPr>
            </w:pPr>
            <w:proofErr w:type="spellStart"/>
            <w:r w:rsidRPr="000825CE">
              <w:t>Umiestnenie</w:t>
            </w:r>
            <w:proofErr w:type="spellEnd"/>
            <w:r w:rsidRPr="000825CE">
              <w:t xml:space="preserve"> v </w:t>
            </w:r>
            <w:proofErr w:type="spellStart"/>
            <w:r w:rsidRPr="000825CE">
              <w:t>škôlke</w:t>
            </w:r>
            <w:proofErr w:type="spellEnd"/>
            <w:r w:rsidRPr="000825CE">
              <w:t xml:space="preserve"> pre 2 </w:t>
            </w:r>
            <w:proofErr w:type="spellStart"/>
            <w:r w:rsidRPr="000825CE">
              <w:t>ročné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deti</w:t>
            </w:r>
            <w:proofErr w:type="spellEnd"/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b/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2 year old nursery place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Umiestnenie</w:t>
            </w:r>
            <w:proofErr w:type="spellEnd"/>
            <w:r w:rsidRPr="000825CE">
              <w:t xml:space="preserve"> v </w:t>
            </w:r>
            <w:proofErr w:type="spellStart"/>
            <w:r w:rsidRPr="000825CE">
              <w:t>škôlke</w:t>
            </w:r>
            <w:proofErr w:type="spellEnd"/>
            <w:r w:rsidRPr="000825CE">
              <w:t xml:space="preserve"> pre 3 – 4 </w:t>
            </w:r>
            <w:proofErr w:type="spellStart"/>
            <w:r w:rsidRPr="000825CE">
              <w:t>ročné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deti</w:t>
            </w:r>
            <w:proofErr w:type="spellEnd"/>
            <w:r w:rsidRPr="000825CE">
              <w:t xml:space="preserve">         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3 – 4 year old nursery place         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Rodinné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financie</w:t>
            </w:r>
            <w:proofErr w:type="spellEnd"/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Family finance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Kontrola</w:t>
            </w:r>
            <w:proofErr w:type="spellEnd"/>
            <w:r w:rsidRPr="000825CE">
              <w:t>/</w:t>
            </w:r>
            <w:proofErr w:type="spellStart"/>
            <w:r w:rsidRPr="000825CE">
              <w:t>revízia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zabezpečenia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domácnosti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proti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požiaru</w:t>
            </w:r>
            <w:proofErr w:type="spellEnd"/>
            <w:r w:rsidRPr="000825CE">
              <w:t xml:space="preserve">      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Fire safety check      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Kontrola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bezpečnosti</w:t>
            </w:r>
            <w:proofErr w:type="spellEnd"/>
            <w:r w:rsidRPr="000825CE">
              <w:t xml:space="preserve"> </w:t>
            </w:r>
          </w:p>
          <w:p w:rsidR="00FF267D" w:rsidRPr="000825CE" w:rsidRDefault="00FF267D" w:rsidP="00FF267D">
            <w:r w:rsidRPr="000825CE">
              <w:t xml:space="preserve">v </w:t>
            </w:r>
            <w:proofErr w:type="spellStart"/>
            <w:r w:rsidRPr="000825CE">
              <w:t>domácnosti</w:t>
            </w:r>
            <w:proofErr w:type="spellEnd"/>
            <w:r w:rsidRPr="000825CE">
              <w:t xml:space="preserve">   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Home safety check   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Očkovania</w:t>
            </w:r>
            <w:proofErr w:type="spellEnd"/>
            <w:r w:rsidRPr="000825CE">
              <w:t xml:space="preserve">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Immunisations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Orálne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zdravie</w:t>
            </w:r>
            <w:proofErr w:type="spellEnd"/>
            <w:r w:rsidRPr="000825CE">
              <w:t xml:space="preserve"> </w:t>
            </w:r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 xml:space="preserve">Oral health 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Ako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prestať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fajčiť</w:t>
            </w:r>
            <w:proofErr w:type="spellEnd"/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Stopping smoking</w:t>
            </w:r>
          </w:p>
        </w:tc>
      </w:tr>
      <w:tr w:rsidR="000825CE" w:rsidRPr="000825CE" w:rsidTr="00256CB8">
        <w:trPr>
          <w:trHeight w:val="366"/>
        </w:trPr>
        <w:tc>
          <w:tcPr>
            <w:tcW w:w="3533" w:type="dxa"/>
            <w:vAlign w:val="center"/>
          </w:tcPr>
          <w:p w:rsidR="00FF267D" w:rsidRPr="000825CE" w:rsidRDefault="00FF267D" w:rsidP="00FF267D">
            <w:proofErr w:type="spellStart"/>
            <w:r w:rsidRPr="000825CE">
              <w:t>Iné</w:t>
            </w:r>
            <w:proofErr w:type="spellEnd"/>
            <w:r w:rsidRPr="000825CE">
              <w:t xml:space="preserve">  – </w:t>
            </w:r>
            <w:proofErr w:type="spellStart"/>
            <w:r w:rsidRPr="000825CE">
              <w:t>uveďte</w:t>
            </w:r>
            <w:proofErr w:type="spellEnd"/>
            <w:r w:rsidRPr="000825CE">
              <w:t xml:space="preserve"> </w:t>
            </w:r>
            <w:proofErr w:type="spellStart"/>
            <w:r w:rsidRPr="000825CE">
              <w:t>podrobnosti</w:t>
            </w:r>
            <w:proofErr w:type="spellEnd"/>
          </w:p>
        </w:tc>
        <w:tc>
          <w:tcPr>
            <w:tcW w:w="450" w:type="dxa"/>
            <w:vAlign w:val="center"/>
          </w:tcPr>
          <w:p w:rsidR="00FF267D" w:rsidRPr="000825CE" w:rsidRDefault="00FF267D" w:rsidP="00FF267D">
            <w:pPr>
              <w:rPr>
                <w:sz w:val="24"/>
                <w:szCs w:val="24"/>
              </w:rPr>
            </w:pPr>
            <w:r w:rsidRPr="000825CE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6660" w:type="dxa"/>
            <w:vAlign w:val="center"/>
          </w:tcPr>
          <w:p w:rsidR="00FF267D" w:rsidRPr="000825CE" w:rsidRDefault="00FF267D" w:rsidP="00FF267D">
            <w:pPr>
              <w:jc w:val="right"/>
              <w:rPr>
                <w:sz w:val="16"/>
                <w:szCs w:val="16"/>
              </w:rPr>
            </w:pPr>
            <w:r w:rsidRPr="000825CE">
              <w:rPr>
                <w:sz w:val="16"/>
                <w:szCs w:val="16"/>
              </w:rPr>
              <w:t>Other – please specify</w:t>
            </w:r>
          </w:p>
        </w:tc>
      </w:tr>
    </w:tbl>
    <w:p w:rsidR="00E30700" w:rsidRPr="00043FEA" w:rsidRDefault="004151EE" w:rsidP="00580F7F">
      <w:pPr>
        <w:shd w:val="clear" w:color="auto" w:fill="FFFFFF"/>
        <w:spacing w:after="0" w:line="240" w:lineRule="auto"/>
      </w:pPr>
      <w:proofErr w:type="spellStart"/>
      <w:r w:rsidRPr="000825CE">
        <w:t>Prosíme</w:t>
      </w:r>
      <w:proofErr w:type="spellEnd"/>
      <w:r w:rsidRPr="000825CE">
        <w:t xml:space="preserve"> </w:t>
      </w:r>
      <w:proofErr w:type="spellStart"/>
      <w:r w:rsidRPr="000825CE">
        <w:t>vás</w:t>
      </w:r>
      <w:proofErr w:type="spellEnd"/>
      <w:r w:rsidRPr="000825CE">
        <w:t xml:space="preserve">, aby </w:t>
      </w:r>
      <w:proofErr w:type="spellStart"/>
      <w:r w:rsidRPr="000825CE">
        <w:t>ste</w:t>
      </w:r>
      <w:proofErr w:type="spellEnd"/>
      <w:r w:rsidRPr="000825CE">
        <w:t xml:space="preserve"> </w:t>
      </w:r>
      <w:proofErr w:type="spellStart"/>
      <w:r w:rsidRPr="000825CE">
        <w:t>pridali</w:t>
      </w:r>
      <w:proofErr w:type="spellEnd"/>
      <w:r w:rsidRPr="000825CE">
        <w:t xml:space="preserve"> </w:t>
      </w:r>
      <w:proofErr w:type="spellStart"/>
      <w:r w:rsidRPr="000825CE">
        <w:t>akékoľvek</w:t>
      </w:r>
      <w:proofErr w:type="spellEnd"/>
      <w:r w:rsidRPr="000825CE">
        <w:t xml:space="preserve"> </w:t>
      </w:r>
      <w:proofErr w:type="spellStart"/>
      <w:r w:rsidRPr="000825CE">
        <w:t>ďaľšie</w:t>
      </w:r>
      <w:proofErr w:type="spellEnd"/>
      <w:r w:rsidRPr="000825CE">
        <w:t xml:space="preserve"> </w:t>
      </w:r>
      <w:proofErr w:type="spellStart"/>
      <w:r w:rsidRPr="000825CE">
        <w:t>poznámky</w:t>
      </w:r>
      <w:proofErr w:type="spellEnd"/>
      <w:r w:rsidRPr="000825CE">
        <w:t xml:space="preserve"> </w:t>
      </w:r>
      <w:proofErr w:type="spellStart"/>
      <w:proofErr w:type="gramStart"/>
      <w:r w:rsidRPr="000825CE">
        <w:t>na</w:t>
      </w:r>
      <w:proofErr w:type="spellEnd"/>
      <w:proofErr w:type="gramEnd"/>
      <w:r w:rsidRPr="000825CE">
        <w:t xml:space="preserve"> </w:t>
      </w:r>
      <w:proofErr w:type="spellStart"/>
      <w:r w:rsidR="00FF267D" w:rsidRPr="000825CE">
        <w:t>zadnú</w:t>
      </w:r>
      <w:proofErr w:type="spellEnd"/>
      <w:r w:rsidR="00FF267D" w:rsidRPr="000825CE">
        <w:t xml:space="preserve"> </w:t>
      </w:r>
      <w:proofErr w:type="spellStart"/>
      <w:r w:rsidR="00FF267D" w:rsidRPr="000825CE">
        <w:t>stranu</w:t>
      </w:r>
      <w:proofErr w:type="spellEnd"/>
      <w:r w:rsidR="00FF267D" w:rsidRPr="000825CE">
        <w:t xml:space="preserve">. </w:t>
      </w:r>
      <w:r w:rsidR="00FF267D" w:rsidRPr="000825CE">
        <w:rPr>
          <w:sz w:val="16"/>
          <w:szCs w:val="16"/>
        </w:rPr>
        <w:t>Please add additional notes over the page.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264"/>
        <w:gridCol w:w="2794"/>
        <w:gridCol w:w="1066"/>
        <w:gridCol w:w="1884"/>
        <w:gridCol w:w="926"/>
        <w:gridCol w:w="1748"/>
      </w:tblGrid>
      <w:tr w:rsidR="000825CE" w:rsidRPr="000825CE" w:rsidTr="00E6023F">
        <w:trPr>
          <w:trHeight w:val="617"/>
        </w:trPr>
        <w:tc>
          <w:tcPr>
            <w:tcW w:w="2268" w:type="dxa"/>
            <w:vAlign w:val="center"/>
          </w:tcPr>
          <w:p w:rsidR="00E6023F" w:rsidRPr="000825CE" w:rsidRDefault="000E76E1" w:rsidP="00546FFD">
            <w:pPr>
              <w:rPr>
                <w:rFonts w:eastAsia="Times New Roman"/>
                <w:lang w:eastAsia="en-GB"/>
              </w:rPr>
            </w:pPr>
            <w:proofErr w:type="spellStart"/>
            <w:r w:rsidRPr="000825CE">
              <w:rPr>
                <w:rFonts w:eastAsia="Times New Roman"/>
                <w:lang w:eastAsia="en-GB"/>
              </w:rPr>
              <w:t>Formulár</w:t>
            </w:r>
            <w:proofErr w:type="spellEnd"/>
            <w:r w:rsidRPr="000825CE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0825CE">
              <w:rPr>
                <w:rFonts w:eastAsia="Times New Roman"/>
                <w:lang w:eastAsia="en-GB"/>
              </w:rPr>
              <w:t>vyplnil</w:t>
            </w:r>
            <w:proofErr w:type="spellEnd"/>
            <w:r w:rsidRPr="000825CE">
              <w:rPr>
                <w:rFonts w:eastAsia="Times New Roman"/>
                <w:lang w:eastAsia="en-GB"/>
              </w:rPr>
              <w:t>/-a</w:t>
            </w:r>
            <w:r w:rsidR="00E6023F" w:rsidRPr="000825CE">
              <w:rPr>
                <w:rFonts w:eastAsia="Times New Roman"/>
                <w:lang w:eastAsia="en-GB"/>
              </w:rPr>
              <w:t>:</w:t>
            </w:r>
          </w:p>
          <w:p w:rsidR="00FF267D" w:rsidRPr="000825CE" w:rsidRDefault="00FF267D" w:rsidP="00546FFD">
            <w:pPr>
              <w:rPr>
                <w:rFonts w:eastAsia="Times New Roman"/>
                <w:lang w:eastAsia="en-GB"/>
              </w:rPr>
            </w:pPr>
            <w:r w:rsidRPr="000825CE">
              <w:rPr>
                <w:rFonts w:eastAsia="Times New Roman"/>
                <w:sz w:val="16"/>
                <w:szCs w:val="16"/>
                <w:lang w:eastAsia="en-GB"/>
              </w:rPr>
              <w:t>Form completed by:</w:t>
            </w:r>
          </w:p>
        </w:tc>
        <w:tc>
          <w:tcPr>
            <w:tcW w:w="2804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066" w:type="dxa"/>
            <w:vAlign w:val="center"/>
          </w:tcPr>
          <w:p w:rsidR="00E6023F" w:rsidRPr="000825CE" w:rsidRDefault="000E76E1" w:rsidP="00546FFD">
            <w:pPr>
              <w:rPr>
                <w:rFonts w:eastAsia="Times New Roman"/>
                <w:bCs/>
                <w:lang w:eastAsia="en-GB"/>
              </w:rPr>
            </w:pPr>
            <w:proofErr w:type="spellStart"/>
            <w:r w:rsidRPr="000825CE">
              <w:rPr>
                <w:rFonts w:eastAsia="Times New Roman"/>
                <w:bCs/>
                <w:lang w:eastAsia="en-GB"/>
              </w:rPr>
              <w:t>Podpis</w:t>
            </w:r>
            <w:proofErr w:type="spellEnd"/>
            <w:r w:rsidR="00E6023F" w:rsidRPr="000825CE">
              <w:rPr>
                <w:rFonts w:eastAsia="Times New Roman"/>
                <w:bCs/>
                <w:lang w:eastAsia="en-GB"/>
              </w:rPr>
              <w:t>:</w:t>
            </w:r>
          </w:p>
          <w:p w:rsidR="00FF267D" w:rsidRPr="000825CE" w:rsidRDefault="00FF267D" w:rsidP="00546FFD">
            <w:pPr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bCs/>
                <w:sz w:val="16"/>
                <w:szCs w:val="16"/>
                <w:lang w:eastAsia="en-GB"/>
              </w:rPr>
              <w:t>Signed:</w:t>
            </w:r>
          </w:p>
        </w:tc>
        <w:tc>
          <w:tcPr>
            <w:tcW w:w="1890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E6023F" w:rsidRPr="000825CE" w:rsidRDefault="000E76E1" w:rsidP="00546FFD">
            <w:pPr>
              <w:rPr>
                <w:rFonts w:eastAsia="Times New Roman"/>
                <w:bCs/>
                <w:lang w:eastAsia="en-GB"/>
              </w:rPr>
            </w:pPr>
            <w:proofErr w:type="spellStart"/>
            <w:r w:rsidRPr="000825CE">
              <w:rPr>
                <w:rFonts w:eastAsia="Times New Roman"/>
                <w:bCs/>
                <w:lang w:eastAsia="en-GB"/>
              </w:rPr>
              <w:t>Dátum</w:t>
            </w:r>
            <w:proofErr w:type="spellEnd"/>
            <w:r w:rsidR="00E6023F" w:rsidRPr="000825CE">
              <w:rPr>
                <w:rFonts w:eastAsia="Times New Roman"/>
                <w:bCs/>
                <w:lang w:eastAsia="en-GB"/>
              </w:rPr>
              <w:t>:</w:t>
            </w:r>
          </w:p>
          <w:p w:rsidR="00FF267D" w:rsidRPr="000825CE" w:rsidRDefault="00FF267D" w:rsidP="00546FFD">
            <w:pPr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1754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0825CE" w:rsidRPr="000825CE" w:rsidTr="00E6023F">
        <w:trPr>
          <w:trHeight w:val="617"/>
        </w:trPr>
        <w:tc>
          <w:tcPr>
            <w:tcW w:w="2268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lang w:eastAsia="en-GB"/>
              </w:rPr>
            </w:pPr>
            <w:r w:rsidRPr="000825CE">
              <w:rPr>
                <w:rFonts w:eastAsia="Times New Roman"/>
                <w:lang w:eastAsia="en-GB"/>
              </w:rPr>
              <w:t>Form received by:</w:t>
            </w:r>
          </w:p>
        </w:tc>
        <w:tc>
          <w:tcPr>
            <w:tcW w:w="2804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066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bCs/>
                <w:lang w:eastAsia="en-GB"/>
              </w:rPr>
              <w:t>Signed:</w:t>
            </w:r>
          </w:p>
        </w:tc>
        <w:tc>
          <w:tcPr>
            <w:tcW w:w="1890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bCs/>
                <w:lang w:eastAsia="en-GB"/>
              </w:rPr>
              <w:t>Date:</w:t>
            </w:r>
          </w:p>
        </w:tc>
        <w:tc>
          <w:tcPr>
            <w:tcW w:w="1754" w:type="dxa"/>
            <w:vAlign w:val="center"/>
          </w:tcPr>
          <w:p w:rsidR="00E6023F" w:rsidRPr="000825CE" w:rsidRDefault="00E6023F" w:rsidP="00546FFD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0825CE" w:rsidRPr="000825CE" w:rsidTr="00AC040C">
        <w:trPr>
          <w:trHeight w:val="1808"/>
        </w:trPr>
        <w:tc>
          <w:tcPr>
            <w:tcW w:w="10682" w:type="dxa"/>
            <w:gridSpan w:val="6"/>
            <w:vAlign w:val="center"/>
          </w:tcPr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  <w:r w:rsidRPr="000825CE">
              <w:rPr>
                <w:rFonts w:eastAsia="Times New Roman"/>
                <w:bCs/>
                <w:lang w:eastAsia="en-GB"/>
              </w:rPr>
              <w:t>Actions taken:</w:t>
            </w:r>
          </w:p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  <w:p w:rsidR="00BF07A4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  <w:p w:rsidR="00BF07A4" w:rsidRPr="000825CE" w:rsidRDefault="00BF07A4" w:rsidP="00546FFD">
            <w:pPr>
              <w:rPr>
                <w:rFonts w:eastAsia="Times New Roman"/>
                <w:bCs/>
                <w:lang w:eastAsia="en-GB"/>
              </w:rPr>
            </w:pPr>
          </w:p>
        </w:tc>
      </w:tr>
    </w:tbl>
    <w:p w:rsidR="00FC32A8" w:rsidRPr="00AC040C" w:rsidRDefault="00FC32A8" w:rsidP="00580F7F">
      <w:pPr>
        <w:shd w:val="clear" w:color="auto" w:fill="FFFFFF"/>
        <w:spacing w:after="0" w:line="240" w:lineRule="auto"/>
        <w:rPr>
          <w:rFonts w:eastAsia="Times New Roman"/>
          <w:bCs/>
          <w:sz w:val="16"/>
          <w:szCs w:val="16"/>
          <w:lang w:eastAsia="en-GB"/>
        </w:rPr>
      </w:pPr>
    </w:p>
    <w:p w:rsidR="00AC040C" w:rsidRPr="00AC040C" w:rsidRDefault="00AC040C" w:rsidP="00580F7F">
      <w:pPr>
        <w:shd w:val="clear" w:color="auto" w:fill="FFFFFF"/>
        <w:spacing w:after="0" w:line="240" w:lineRule="auto"/>
        <w:rPr>
          <w:rFonts w:eastAsia="Times New Roman"/>
          <w:bCs/>
          <w:sz w:val="16"/>
          <w:szCs w:val="16"/>
          <w:lang w:eastAsia="en-GB"/>
        </w:rPr>
      </w:pPr>
      <w:r w:rsidRPr="00AC040C">
        <w:rPr>
          <w:rFonts w:eastAsia="Times New Roman"/>
          <w:bCs/>
          <w:sz w:val="16"/>
          <w:szCs w:val="16"/>
          <w:lang w:eastAsia="en-GB"/>
        </w:rPr>
        <w:t>This form can be faxed to 01274 499440</w:t>
      </w:r>
    </w:p>
    <w:sectPr w:rsidR="00AC040C" w:rsidRPr="00AC040C" w:rsidSect="00E3070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6BF"/>
    <w:multiLevelType w:val="hybridMultilevel"/>
    <w:tmpl w:val="46C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8"/>
    <w:rsid w:val="00043FEA"/>
    <w:rsid w:val="000825CE"/>
    <w:rsid w:val="000E76E1"/>
    <w:rsid w:val="00143BAC"/>
    <w:rsid w:val="001732C6"/>
    <w:rsid w:val="00177B91"/>
    <w:rsid w:val="00192009"/>
    <w:rsid w:val="001D1BB4"/>
    <w:rsid w:val="00256CB8"/>
    <w:rsid w:val="002D3C6B"/>
    <w:rsid w:val="003D5059"/>
    <w:rsid w:val="004151EE"/>
    <w:rsid w:val="00466E0E"/>
    <w:rsid w:val="00546FFD"/>
    <w:rsid w:val="0056073F"/>
    <w:rsid w:val="00580F7F"/>
    <w:rsid w:val="0066150C"/>
    <w:rsid w:val="00674385"/>
    <w:rsid w:val="00743086"/>
    <w:rsid w:val="00771EEF"/>
    <w:rsid w:val="007E63EA"/>
    <w:rsid w:val="008714F9"/>
    <w:rsid w:val="009E2628"/>
    <w:rsid w:val="00AC040C"/>
    <w:rsid w:val="00B33E60"/>
    <w:rsid w:val="00B55FBE"/>
    <w:rsid w:val="00B86803"/>
    <w:rsid w:val="00BF07A4"/>
    <w:rsid w:val="00D1693B"/>
    <w:rsid w:val="00DB0A85"/>
    <w:rsid w:val="00E30700"/>
    <w:rsid w:val="00E41991"/>
    <w:rsid w:val="00E6023F"/>
    <w:rsid w:val="00FC32A8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E30700"/>
  </w:style>
  <w:style w:type="character" w:styleId="Hyperlink">
    <w:name w:val="Hyperlink"/>
    <w:basedOn w:val="DefaultParagraphFont"/>
    <w:uiPriority w:val="99"/>
    <w:unhideWhenUsed/>
    <w:rsid w:val="00E307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30700"/>
  </w:style>
  <w:style w:type="character" w:customStyle="1" w:styleId="il">
    <w:name w:val="il"/>
    <w:basedOn w:val="DefaultParagraphFont"/>
    <w:rsid w:val="00E30700"/>
  </w:style>
  <w:style w:type="table" w:styleId="TableGrid">
    <w:name w:val="Table Grid"/>
    <w:basedOn w:val="TableNormal"/>
    <w:uiPriority w:val="59"/>
    <w:rsid w:val="00E3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E30700"/>
  </w:style>
  <w:style w:type="character" w:styleId="Hyperlink">
    <w:name w:val="Hyperlink"/>
    <w:basedOn w:val="DefaultParagraphFont"/>
    <w:uiPriority w:val="99"/>
    <w:unhideWhenUsed/>
    <w:rsid w:val="00E307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30700"/>
  </w:style>
  <w:style w:type="character" w:customStyle="1" w:styleId="il">
    <w:name w:val="il"/>
    <w:basedOn w:val="DefaultParagraphFont"/>
    <w:rsid w:val="00E30700"/>
  </w:style>
  <w:style w:type="table" w:styleId="TableGrid">
    <w:name w:val="Table Grid"/>
    <w:basedOn w:val="TableNormal"/>
    <w:uiPriority w:val="59"/>
    <w:rsid w:val="00E3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3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5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3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A5617857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Easterbrook</dc:creator>
  <cp:lastModifiedBy>Sue Easterbrook</cp:lastModifiedBy>
  <cp:revision>9</cp:revision>
  <cp:lastPrinted>2015-09-25T06:42:00Z</cp:lastPrinted>
  <dcterms:created xsi:type="dcterms:W3CDTF">2015-09-25T06:37:00Z</dcterms:created>
  <dcterms:modified xsi:type="dcterms:W3CDTF">2015-10-21T11:44:00Z</dcterms:modified>
</cp:coreProperties>
</file>